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B1FC" w14:textId="77777777" w:rsidR="00E17095" w:rsidRPr="00E17095" w:rsidRDefault="00E17095" w:rsidP="00E17095">
      <w:pPr>
        <w:spacing w:after="0"/>
        <w:jc w:val="center"/>
        <w:rPr>
          <w:rFonts w:ascii="Times New Roman" w:hAnsi="Times New Roman" w:cs="Times New Roman"/>
          <w:b/>
        </w:rPr>
      </w:pPr>
      <w:r w:rsidRPr="00E17095">
        <w:rPr>
          <w:rFonts w:ascii="Times New Roman" w:hAnsi="Times New Roman" w:cs="Times New Roman"/>
          <w:b/>
        </w:rPr>
        <w:t>SCHEDA DI ISCRIZIONE AL PRE – SEMINARIO INVERNALE</w:t>
      </w:r>
    </w:p>
    <w:p w14:paraId="3700FF5E" w14:textId="3D900C34" w:rsidR="00E17095" w:rsidRPr="00E17095" w:rsidRDefault="00BC003D" w:rsidP="00E170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 MARZO 2020</w:t>
      </w:r>
    </w:p>
    <w:p w14:paraId="3C5193D0" w14:textId="77777777" w:rsidR="00E17095" w:rsidRPr="00E17095" w:rsidRDefault="00E17095" w:rsidP="00E17095">
      <w:pPr>
        <w:jc w:val="center"/>
        <w:rPr>
          <w:rFonts w:ascii="Times New Roman" w:hAnsi="Times New Roman" w:cs="Times New Roman"/>
          <w:i/>
        </w:rPr>
      </w:pPr>
    </w:p>
    <w:p w14:paraId="20A06429" w14:textId="77777777" w:rsidR="00E17095" w:rsidRPr="00E17095" w:rsidRDefault="00E17095" w:rsidP="00E17095">
      <w:pPr>
        <w:jc w:val="center"/>
        <w:rPr>
          <w:rFonts w:ascii="Times New Roman" w:hAnsi="Times New Roman" w:cs="Times New Roman"/>
          <w:i/>
        </w:rPr>
      </w:pPr>
      <w:r w:rsidRPr="00E17095">
        <w:rPr>
          <w:rFonts w:ascii="Times New Roman" w:hAnsi="Times New Roman" w:cs="Times New Roman"/>
          <w:i/>
        </w:rPr>
        <w:t>PARROCCHIA – CITTA’</w:t>
      </w:r>
    </w:p>
    <w:p w14:paraId="442F4B51" w14:textId="77777777" w:rsidR="00E17095" w:rsidRPr="00E17095" w:rsidRDefault="00E17095" w:rsidP="00E17095">
      <w:pPr>
        <w:jc w:val="center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56934C5" w14:textId="77777777" w:rsidR="00E17095" w:rsidRPr="00E17095" w:rsidRDefault="00E17095" w:rsidP="00E17095">
      <w:pPr>
        <w:jc w:val="center"/>
        <w:rPr>
          <w:rFonts w:ascii="Times New Roman" w:hAnsi="Times New Roman" w:cs="Times New Roman"/>
        </w:rPr>
      </w:pPr>
    </w:p>
    <w:p w14:paraId="101A5B50" w14:textId="77777777" w:rsidR="00E17095" w:rsidRPr="00E17095" w:rsidRDefault="00E17095" w:rsidP="00E17095">
      <w:pPr>
        <w:jc w:val="both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DATI DEL RAGAZZO</w:t>
      </w:r>
    </w:p>
    <w:p w14:paraId="5E2DB532" w14:textId="77777777" w:rsidR="00E17095" w:rsidRPr="00E17095" w:rsidRDefault="00E17095" w:rsidP="00E17095">
      <w:pPr>
        <w:jc w:val="both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Nome _________________________________ Cognome ________________________________________</w:t>
      </w:r>
    </w:p>
    <w:p w14:paraId="1A8D34A7" w14:textId="77777777" w:rsidR="00E17095" w:rsidRPr="00E17095" w:rsidRDefault="00E17095" w:rsidP="00E17095">
      <w:pPr>
        <w:jc w:val="both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Nato a ________________________________________ il ________________________________________</w:t>
      </w:r>
    </w:p>
    <w:p w14:paraId="3629BD51" w14:textId="77777777" w:rsidR="00E17095" w:rsidRPr="00E17095" w:rsidRDefault="00E17095" w:rsidP="00E17095">
      <w:pPr>
        <w:jc w:val="both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Residente in via ________________________________________ n° ___ Città ________________________</w:t>
      </w:r>
    </w:p>
    <w:p w14:paraId="7A508D4F" w14:textId="77777777" w:rsidR="00E17095" w:rsidRPr="00E17095" w:rsidRDefault="00E17095" w:rsidP="00E17095">
      <w:pPr>
        <w:jc w:val="both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Tel. __________________________________ Cell. personale _____________________________________</w:t>
      </w:r>
    </w:p>
    <w:p w14:paraId="7F4A1B70" w14:textId="773B81B6" w:rsidR="00E17095" w:rsidRPr="00E17095" w:rsidRDefault="00E17095" w:rsidP="00E17095">
      <w:pPr>
        <w:jc w:val="both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Cell. mamma o papà _____________________________________________________________________</w:t>
      </w:r>
    </w:p>
    <w:p w14:paraId="590B8EBF" w14:textId="6B0BC5F0" w:rsidR="00E17095" w:rsidRPr="00E17095" w:rsidRDefault="00E17095" w:rsidP="00E17095">
      <w:pPr>
        <w:jc w:val="both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Classe</w:t>
      </w:r>
      <w:r w:rsidR="00BC003D">
        <w:rPr>
          <w:rFonts w:ascii="Times New Roman" w:hAnsi="Times New Roman" w:cs="Times New Roman"/>
        </w:rPr>
        <w:t xml:space="preserve"> e Scuola</w:t>
      </w:r>
      <w:r w:rsidRPr="00E17095">
        <w:rPr>
          <w:rFonts w:ascii="Times New Roman" w:hAnsi="Times New Roman" w:cs="Times New Roman"/>
        </w:rPr>
        <w:t xml:space="preserve"> frequentata </w:t>
      </w:r>
      <w:proofErr w:type="spellStart"/>
      <w:r w:rsidRPr="00E17095">
        <w:rPr>
          <w:rFonts w:ascii="Times New Roman" w:hAnsi="Times New Roman" w:cs="Times New Roman"/>
        </w:rPr>
        <w:t>nell’a.s.</w:t>
      </w:r>
      <w:proofErr w:type="spellEnd"/>
      <w:r w:rsidRPr="00E17095">
        <w:rPr>
          <w:rFonts w:ascii="Times New Roman" w:hAnsi="Times New Roman" w:cs="Times New Roman"/>
        </w:rPr>
        <w:t xml:space="preserve"> </w:t>
      </w:r>
      <w:r w:rsidR="00BC003D">
        <w:rPr>
          <w:rFonts w:ascii="Times New Roman" w:hAnsi="Times New Roman" w:cs="Times New Roman"/>
        </w:rPr>
        <w:t>2019-2020</w:t>
      </w:r>
      <w:r w:rsidRPr="00E17095">
        <w:rPr>
          <w:rFonts w:ascii="Times New Roman" w:hAnsi="Times New Roman" w:cs="Times New Roman"/>
        </w:rPr>
        <w:t xml:space="preserve"> _________________________________________________</w:t>
      </w:r>
    </w:p>
    <w:p w14:paraId="01946ECC" w14:textId="77777777" w:rsidR="00BC003D" w:rsidRDefault="00BC003D" w:rsidP="00BC003D">
      <w:pPr>
        <w:rPr>
          <w:rFonts w:ascii="Times New Roman" w:hAnsi="Times New Roman" w:cs="Times New Roman"/>
        </w:rPr>
      </w:pPr>
    </w:p>
    <w:p w14:paraId="260DB907" w14:textId="146BAB39" w:rsidR="00E17095" w:rsidRPr="00E17095" w:rsidRDefault="00E17095" w:rsidP="00BC003D">
      <w:pPr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Esigenze alimentari particolari</w:t>
      </w:r>
      <w:r w:rsidR="00BC003D">
        <w:rPr>
          <w:rFonts w:ascii="Times New Roman" w:hAnsi="Times New Roman" w:cs="Times New Roman"/>
        </w:rPr>
        <w:t xml:space="preserve"> </w:t>
      </w:r>
      <w:r w:rsidRPr="00E17095">
        <w:rPr>
          <w:rFonts w:ascii="Times New Roman" w:hAnsi="Times New Roman" w:cs="Times New Roman"/>
        </w:rPr>
        <w:t>______________________________________________________</w:t>
      </w:r>
      <w:r w:rsidR="00BC003D">
        <w:rPr>
          <w:rFonts w:ascii="Times New Roman" w:hAnsi="Times New Roman" w:cs="Times New Roman"/>
        </w:rPr>
        <w:t>________ ______________________________________________________________________________________________________________________________________________________________________________</w:t>
      </w:r>
    </w:p>
    <w:p w14:paraId="0354CD94" w14:textId="3C1BDFF6" w:rsidR="00E17095" w:rsidRPr="00E17095" w:rsidRDefault="00E17095" w:rsidP="00E17095">
      <w:pPr>
        <w:jc w:val="both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Allergie____________________________________________________________</w:t>
      </w:r>
      <w:r w:rsidR="00BC003D">
        <w:rPr>
          <w:rFonts w:ascii="Times New Roman" w:hAnsi="Times New Roman" w:cs="Times New Roman"/>
        </w:rPr>
        <w:t>____________________</w:t>
      </w:r>
    </w:p>
    <w:p w14:paraId="187B5847" w14:textId="77777777" w:rsidR="00BC003D" w:rsidRDefault="00BC003D" w:rsidP="00BC003D">
      <w:pPr>
        <w:jc w:val="both"/>
        <w:rPr>
          <w:rFonts w:ascii="Times New Roman" w:hAnsi="Times New Roman" w:cs="Times New Roman"/>
        </w:rPr>
      </w:pPr>
    </w:p>
    <w:p w14:paraId="504F7005" w14:textId="3A4587E6" w:rsidR="00BC003D" w:rsidRPr="00E17095" w:rsidRDefault="00BC003D" w:rsidP="00BC003D">
      <w:pPr>
        <w:jc w:val="both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BREVE PRESENTAZIONE DEL RAGAZZO (a cura del responsabile ministranti</w:t>
      </w:r>
      <w:r>
        <w:rPr>
          <w:rFonts w:ascii="Times New Roman" w:hAnsi="Times New Roman" w:cs="Times New Roman"/>
        </w:rPr>
        <w:t xml:space="preserve"> o del parroco</w:t>
      </w:r>
      <w:r w:rsidRPr="00E17095">
        <w:rPr>
          <w:rFonts w:ascii="Times New Roman" w:hAnsi="Times New Roman" w:cs="Times New Roman"/>
        </w:rPr>
        <w:t>)</w:t>
      </w:r>
    </w:p>
    <w:p w14:paraId="128959C5" w14:textId="77777777" w:rsidR="00BC003D" w:rsidRPr="00E17095" w:rsidRDefault="00BC003D" w:rsidP="00BC003D">
      <w:pPr>
        <w:jc w:val="both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F56A5" w14:textId="77777777" w:rsidR="000D66CF" w:rsidRPr="00E17095" w:rsidRDefault="000D66CF">
      <w:pPr>
        <w:rPr>
          <w:rFonts w:ascii="Times New Roman" w:hAnsi="Times New Roman" w:cs="Times New Roman"/>
        </w:rPr>
      </w:pPr>
    </w:p>
    <w:p w14:paraId="4083D7A0" w14:textId="77777777" w:rsidR="00BC003D" w:rsidRDefault="00E17095" w:rsidP="00BC003D">
      <w:pPr>
        <w:spacing w:line="480" w:lineRule="auto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Firma dei genitori (vale come autorizzazione)</w:t>
      </w:r>
    </w:p>
    <w:p w14:paraId="7011A1B9" w14:textId="3E5791DE" w:rsidR="00BC003D" w:rsidRDefault="00E17095" w:rsidP="00BC003D">
      <w:pPr>
        <w:spacing w:line="480" w:lineRule="auto"/>
        <w:rPr>
          <w:rFonts w:ascii="Times New Roman" w:hAnsi="Times New Roman" w:cs="Times New Roman"/>
        </w:rPr>
      </w:pPr>
      <w:r w:rsidRPr="00E17095">
        <w:rPr>
          <w:rFonts w:ascii="Times New Roman" w:hAnsi="Times New Roman" w:cs="Times New Roman"/>
        </w:rPr>
        <w:t>_______________________________</w:t>
      </w:r>
      <w:r w:rsidRPr="00E17095">
        <w:rPr>
          <w:rFonts w:ascii="Times New Roman" w:hAnsi="Times New Roman" w:cs="Times New Roman"/>
        </w:rPr>
        <w:tab/>
      </w:r>
      <w:r w:rsidRPr="00E17095">
        <w:rPr>
          <w:rFonts w:ascii="Times New Roman" w:hAnsi="Times New Roman" w:cs="Times New Roman"/>
        </w:rPr>
        <w:tab/>
      </w:r>
      <w:r w:rsidRPr="00E17095">
        <w:rPr>
          <w:rFonts w:ascii="Times New Roman" w:hAnsi="Times New Roman" w:cs="Times New Roman"/>
        </w:rPr>
        <w:tab/>
      </w:r>
      <w:r w:rsidRPr="00E17095">
        <w:rPr>
          <w:rFonts w:ascii="Times New Roman" w:hAnsi="Times New Roman" w:cs="Times New Roman"/>
        </w:rPr>
        <w:tab/>
      </w:r>
      <w:r w:rsidRPr="00E17095">
        <w:rPr>
          <w:rFonts w:ascii="Times New Roman" w:hAnsi="Times New Roman" w:cs="Times New Roman"/>
        </w:rPr>
        <w:tab/>
        <w:t>_____________________________</w:t>
      </w:r>
    </w:p>
    <w:p w14:paraId="47D19E15" w14:textId="77777777" w:rsidR="00BC003D" w:rsidRDefault="00BC003D">
      <w:pPr>
        <w:rPr>
          <w:rFonts w:ascii="Times New Roman" w:hAnsi="Times New Roman" w:cs="Times New Roman"/>
        </w:rPr>
      </w:pPr>
      <w:bookmarkStart w:id="0" w:name="_GoBack"/>
      <w:bookmarkEnd w:id="0"/>
    </w:p>
    <w:p w14:paraId="25EC742F" w14:textId="4FAA70A2" w:rsidR="00BC003D" w:rsidRPr="00BC003D" w:rsidRDefault="00BC003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C003D">
        <w:rPr>
          <w:rFonts w:ascii="Times New Roman" w:hAnsi="Times New Roman" w:cs="Times New Roman"/>
          <w:i/>
          <w:iCs/>
          <w:sz w:val="20"/>
          <w:szCs w:val="20"/>
        </w:rPr>
        <w:t xml:space="preserve">Da consegnare entro il 4/3 oppure attraverso email: </w:t>
      </w:r>
      <w:hyperlink r:id="rId6" w:history="1">
        <w:r w:rsidRPr="00BC003D">
          <w:rPr>
            <w:rStyle w:val="Collegamentoipertestuale"/>
            <w:rFonts w:ascii="Times New Roman" w:hAnsi="Times New Roman" w:cs="Times New Roman"/>
            <w:i/>
            <w:iCs/>
            <w:sz w:val="20"/>
            <w:szCs w:val="20"/>
          </w:rPr>
          <w:t>seminarionardo@gmail.com</w:t>
        </w:r>
      </w:hyperlink>
      <w:r w:rsidRPr="00BC00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BC003D" w:rsidRPr="00BC003D" w:rsidSect="00094F67">
      <w:headerReference w:type="default" r:id="rId7"/>
      <w:pgSz w:w="11906" w:h="16838"/>
      <w:pgMar w:top="2541" w:right="1134" w:bottom="1134" w:left="1134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DD19F" w14:textId="77777777" w:rsidR="009A1FA6" w:rsidRDefault="009A1FA6" w:rsidP="00094F67">
      <w:pPr>
        <w:spacing w:after="0" w:line="240" w:lineRule="auto"/>
      </w:pPr>
      <w:r>
        <w:separator/>
      </w:r>
    </w:p>
  </w:endnote>
  <w:endnote w:type="continuationSeparator" w:id="0">
    <w:p w14:paraId="7D6269AA" w14:textId="77777777" w:rsidR="009A1FA6" w:rsidRDefault="009A1FA6" w:rsidP="000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6C23" w14:textId="77777777" w:rsidR="009A1FA6" w:rsidRDefault="009A1FA6" w:rsidP="00094F67">
      <w:pPr>
        <w:spacing w:after="0" w:line="240" w:lineRule="auto"/>
      </w:pPr>
      <w:r>
        <w:separator/>
      </w:r>
    </w:p>
  </w:footnote>
  <w:footnote w:type="continuationSeparator" w:id="0">
    <w:p w14:paraId="1B0F5F21" w14:textId="77777777" w:rsidR="009A1FA6" w:rsidRDefault="009A1FA6" w:rsidP="000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88F09" w14:textId="77777777" w:rsidR="00763527" w:rsidRPr="005868F9" w:rsidRDefault="00763527" w:rsidP="00763527">
    <w:pPr>
      <w:pStyle w:val="Intestazione"/>
      <w:tabs>
        <w:tab w:val="left" w:pos="1560"/>
      </w:tabs>
      <w:spacing w:line="276" w:lineRule="auto"/>
      <w:ind w:left="1560"/>
      <w:rPr>
        <w:rFonts w:ascii="Garamond" w:hAnsi="Garamond" w:cs="Times New Roman"/>
        <w:spacing w:val="20"/>
        <w:sz w:val="28"/>
      </w:rPr>
    </w:pPr>
    <w:r w:rsidRPr="005868F9">
      <w:rPr>
        <w:noProof/>
        <w:spacing w:val="20"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7B4EA467" wp14:editId="1305FAEF">
          <wp:simplePos x="0" y="0"/>
          <wp:positionH relativeFrom="margin">
            <wp:posOffset>-154305</wp:posOffset>
          </wp:positionH>
          <wp:positionV relativeFrom="paragraph">
            <wp:posOffset>-8255</wp:posOffset>
          </wp:positionV>
          <wp:extent cx="824230" cy="99758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  filippo neri 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8F9">
      <w:rPr>
        <w:rFonts w:ascii="Garamond" w:hAnsi="Garamond" w:cs="Times New Roman"/>
        <w:spacing w:val="20"/>
        <w:sz w:val="24"/>
      </w:rPr>
      <w:t xml:space="preserve">DIOCESI DI NARDO’ – GALLIPOLI </w:t>
    </w:r>
  </w:p>
  <w:p w14:paraId="6414183F" w14:textId="77777777" w:rsidR="00763527" w:rsidRPr="009F51EF" w:rsidRDefault="00763527" w:rsidP="00763527">
    <w:pPr>
      <w:pStyle w:val="Intestazione"/>
      <w:tabs>
        <w:tab w:val="left" w:pos="1560"/>
      </w:tabs>
      <w:spacing w:line="276" w:lineRule="auto"/>
      <w:ind w:left="1560"/>
      <w:rPr>
        <w:rFonts w:ascii="Garamond" w:hAnsi="Garamond" w:cs="Times New Roman"/>
        <w:color w:val="009900"/>
        <w:sz w:val="44"/>
        <w:szCs w:val="32"/>
      </w:rPr>
    </w:pPr>
    <w:r w:rsidRPr="009F51EF">
      <w:rPr>
        <w:rFonts w:ascii="Garamond" w:hAnsi="Garamond" w:cs="Times New Roman"/>
        <w:noProof/>
        <w:color w:val="009900"/>
        <w:spacing w:val="20"/>
        <w:sz w:val="44"/>
        <w:szCs w:val="3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8570C" wp14:editId="0EB0585B">
              <wp:simplePos x="0" y="0"/>
              <wp:positionH relativeFrom="column">
                <wp:posOffset>994410</wp:posOffset>
              </wp:positionH>
              <wp:positionV relativeFrom="paragraph">
                <wp:posOffset>294640</wp:posOffset>
              </wp:positionV>
              <wp:extent cx="4400550" cy="0"/>
              <wp:effectExtent l="0" t="0" r="19050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005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EA957E" id="Connettore 1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23.2pt" to="424.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" strokecolor="#090" strokeweight=".25pt">
              <v:stroke joinstyle="miter"/>
            </v:line>
          </w:pict>
        </mc:Fallback>
      </mc:AlternateContent>
    </w:r>
    <w:r w:rsidRPr="009F51EF">
      <w:rPr>
        <w:rFonts w:ascii="Garamond" w:hAnsi="Garamond" w:cs="Times New Roman"/>
        <w:color w:val="009900"/>
        <w:spacing w:val="20"/>
        <w:sz w:val="44"/>
        <w:szCs w:val="32"/>
      </w:rPr>
      <w:t>SEMINARIO DIOCESANO</w:t>
    </w:r>
  </w:p>
  <w:p w14:paraId="71F309C4" w14:textId="77777777" w:rsidR="00763527" w:rsidRPr="005868F9" w:rsidRDefault="00763527" w:rsidP="00763527">
    <w:pPr>
      <w:pStyle w:val="Intestazione"/>
      <w:tabs>
        <w:tab w:val="left" w:pos="1560"/>
      </w:tabs>
      <w:spacing w:line="276" w:lineRule="auto"/>
      <w:ind w:left="1560"/>
      <w:rPr>
        <w:rFonts w:ascii="Garamond" w:hAnsi="Garamond" w:cs="Times New Roman"/>
        <w:i/>
        <w:sz w:val="28"/>
        <w:szCs w:val="32"/>
      </w:rPr>
    </w:pPr>
    <w:r w:rsidRPr="005868F9">
      <w:rPr>
        <w:rFonts w:ascii="Garamond" w:hAnsi="Garamond" w:cs="Times New Roman"/>
        <w:i/>
        <w:sz w:val="28"/>
        <w:szCs w:val="32"/>
      </w:rPr>
      <w:t xml:space="preserve">Via Incoronata, 4 </w:t>
    </w:r>
    <w:proofErr w:type="gramStart"/>
    <w:r w:rsidRPr="005868F9">
      <w:rPr>
        <w:rFonts w:ascii="Garamond" w:hAnsi="Garamond" w:cs="Times New Roman"/>
        <w:i/>
        <w:sz w:val="28"/>
        <w:szCs w:val="32"/>
      </w:rPr>
      <w:t>-  73048</w:t>
    </w:r>
    <w:proofErr w:type="gramEnd"/>
    <w:r w:rsidRPr="005868F9">
      <w:rPr>
        <w:rFonts w:ascii="Garamond" w:hAnsi="Garamond" w:cs="Times New Roman"/>
        <w:i/>
        <w:sz w:val="28"/>
        <w:szCs w:val="32"/>
      </w:rPr>
      <w:t xml:space="preserve"> Nardò (</w:t>
    </w:r>
    <w:r>
      <w:rPr>
        <w:rFonts w:ascii="Garamond" w:hAnsi="Garamond" w:cs="Times New Roman"/>
        <w:i/>
        <w:sz w:val="28"/>
        <w:szCs w:val="32"/>
      </w:rPr>
      <w:t xml:space="preserve"> </w:t>
    </w:r>
    <w:r w:rsidRPr="005868F9">
      <w:rPr>
        <w:rFonts w:ascii="Garamond" w:hAnsi="Garamond" w:cs="Times New Roman"/>
        <w:i/>
        <w:sz w:val="28"/>
        <w:szCs w:val="32"/>
      </w:rPr>
      <w:t>LE</w:t>
    </w:r>
    <w:r>
      <w:rPr>
        <w:rFonts w:ascii="Garamond" w:hAnsi="Garamond" w:cs="Times New Roman"/>
        <w:i/>
        <w:sz w:val="28"/>
        <w:szCs w:val="32"/>
      </w:rPr>
      <w:t xml:space="preserve"> </w:t>
    </w:r>
    <w:r w:rsidRPr="005868F9">
      <w:rPr>
        <w:rFonts w:ascii="Garamond" w:hAnsi="Garamond" w:cs="Times New Roman"/>
        <w:i/>
        <w:sz w:val="28"/>
        <w:szCs w:val="32"/>
      </w:rPr>
      <w:t>)</w:t>
    </w:r>
  </w:p>
  <w:p w14:paraId="13CA9F17" w14:textId="77777777" w:rsidR="00763527" w:rsidRPr="009F51EF" w:rsidRDefault="00763527" w:rsidP="00763527">
    <w:pPr>
      <w:pStyle w:val="Intestazione"/>
      <w:tabs>
        <w:tab w:val="left" w:pos="1560"/>
      </w:tabs>
      <w:spacing w:line="276" w:lineRule="auto"/>
      <w:ind w:left="1560"/>
      <w:rPr>
        <w:rFonts w:ascii="Times New Roman" w:hAnsi="Times New Roman" w:cs="Times New Roman"/>
        <w:color w:val="009900"/>
        <w:sz w:val="24"/>
        <w:szCs w:val="32"/>
      </w:rPr>
    </w:pPr>
    <w:r w:rsidRPr="009F51EF">
      <w:rPr>
        <w:rFonts w:ascii="Garamond" w:hAnsi="Garamond" w:cs="Times New Roman"/>
        <w:color w:val="009900"/>
        <w:sz w:val="24"/>
        <w:szCs w:val="32"/>
      </w:rPr>
      <w:t>seminarionardo@gmail.com – 0833 87 17 06</w:t>
    </w:r>
  </w:p>
  <w:p w14:paraId="5F45E4A2" w14:textId="77777777" w:rsidR="00094F67" w:rsidRPr="00763527" w:rsidRDefault="00094F67" w:rsidP="007635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95"/>
    <w:rsid w:val="00094F67"/>
    <w:rsid w:val="000D66CF"/>
    <w:rsid w:val="001B6BA1"/>
    <w:rsid w:val="001F4510"/>
    <w:rsid w:val="0058307E"/>
    <w:rsid w:val="005868F9"/>
    <w:rsid w:val="00763527"/>
    <w:rsid w:val="00926168"/>
    <w:rsid w:val="009A1FA6"/>
    <w:rsid w:val="00BC003D"/>
    <w:rsid w:val="00E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53522"/>
  <w15:chartTrackingRefBased/>
  <w15:docId w15:val="{3962B40D-DF50-41B8-AD89-D7C32648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0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F67"/>
  </w:style>
  <w:style w:type="paragraph" w:styleId="Pidipagina">
    <w:name w:val="footer"/>
    <w:basedOn w:val="Normale"/>
    <w:link w:val="PidipaginaCarattere"/>
    <w:uiPriority w:val="99"/>
    <w:unhideWhenUsed/>
    <w:rsid w:val="00094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F67"/>
  </w:style>
  <w:style w:type="character" w:styleId="Collegamentoipertestuale">
    <w:name w:val="Hyperlink"/>
    <w:basedOn w:val="Carpredefinitoparagrafo"/>
    <w:uiPriority w:val="99"/>
    <w:unhideWhenUsed/>
    <w:rsid w:val="00094F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ionard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anno%20formativo%202017%20-%202018\Stemma%20e%20Carta\carta%20intest%20seminar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 seminario.dotx</Template>
  <TotalTime>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Antonio Bruno</cp:lastModifiedBy>
  <cp:revision>2</cp:revision>
  <dcterms:created xsi:type="dcterms:W3CDTF">2019-02-25T10:26:00Z</dcterms:created>
  <dcterms:modified xsi:type="dcterms:W3CDTF">2020-02-10T15:51:00Z</dcterms:modified>
</cp:coreProperties>
</file>